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C6" w:rsidRPr="008675C6" w:rsidRDefault="008675C6" w:rsidP="008675C6">
      <w:pPr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</w:pPr>
      <w:proofErr w:type="gramStart"/>
      <w:r w:rsidRPr="008675C6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>74</w:t>
      </w:r>
      <w:proofErr w:type="gramEnd"/>
      <w:r w:rsidRPr="008675C6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 xml:space="preserve"> free resources for home learning</w:t>
      </w: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Collections of resources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"https://www.tes.com/teaching-resources/teacher-essentials/home-learning"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Tes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resources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– Everything from EYFS to key stage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. All home learning packs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have been made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free on this link.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"https://www.twinkl.co.uk/"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Twinkl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Get a month of free access using code CVDTWINKLHELPS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3. </w:t>
      </w:r>
      <w:hyperlink r:id="rId4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Twig and </w:t>
        </w:r>
        <w:proofErr w:type="spell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TigTag</w:t>
        </w:r>
        <w:proofErr w:type="spellEnd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 Education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Free resources for students aged 4-16.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4. </w:t>
      </w:r>
      <w:hyperlink r:id="rId5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Khan Academy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Free resources for children aged 2-18.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5. </w:t>
      </w:r>
      <w:hyperlink r:id="rId6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BBC </w:t>
        </w:r>
        <w:proofErr w:type="spell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Bitesize</w:t>
        </w:r>
        <w:proofErr w:type="spellEnd"/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Lots of free resources here with videos and quizzes, too.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"https://www.teachitenglish.co.uk/coronavirus/english-resources"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Teachit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– Free resources for KS3,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and 5 all following the English national curriculum.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7. </w:t>
      </w:r>
      <w:hyperlink r:id="rId7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Classroom Secrets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A range of free resources for primary school-aged children.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8. </w:t>
      </w:r>
      <w:hyperlink r:id="rId8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TTS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A choice of free workbooks for primary-aged children.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9. </w:t>
      </w:r>
      <w:hyperlink r:id="rId9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Robin Hood MAT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Learning projects for EYFS and primary school pupils.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10. </w:t>
      </w:r>
      <w:hyperlink r:id="rId10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Ark Mastery Programme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English and maths four-week booklets for students from Years R-9.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11. </w:t>
      </w:r>
      <w:hyperlink r:id="rId11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Emile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All resources made free during school closures.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12. 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"http://www.pobble365.com/"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Pobble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365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One free resource every day of the year.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13. </w:t>
      </w:r>
      <w:hyperlink r:id="rId12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Purple Mash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– Resources aimed at primary school-aged children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have been made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free now schools have closed. 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14. </w:t>
      </w:r>
      <w:hyperlink r:id="rId13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Century Tech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English, maths and science resources for primary and secondary students.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15. </w:t>
      </w:r>
      <w:hyperlink r:id="rId14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Teacher’s Pet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Wide range of resources for primary pupils.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16. </w:t>
      </w:r>
      <w:hyperlink r:id="rId15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Phonics Play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– All the resources on Phonics Play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have been made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free for the duration of the school closures.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17. </w:t>
      </w:r>
      <w:hyperlink r:id="rId16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PBS Learning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- Free packs for students following the US Core Standards.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18. 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"https://pebblego.com/pebblego-remote-learning-days"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PebbleGo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– You can find free packs for KS2 and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students on this resource website.</w:t>
      </w:r>
    </w:p>
    <w:p w:rsidR="00523ADA" w:rsidRDefault="00523ADA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</w:p>
    <w:p w:rsidR="00523ADA" w:rsidRDefault="00523ADA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lastRenderedPageBreak/>
        <w:t>Language learning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19. 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"https://www.duolingo.com/"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Duolingo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A free app for your phone for students to work on their language skills, or try a new language.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20. 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"https://www.memrise.com/"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Memrise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Learn language through games and video clips on this online app.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21. </w:t>
      </w:r>
      <w:hyperlink r:id="rId17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Rosetta Stone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– For the school closure period, Rosetta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Stone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has given free access to its language learning resources.</w:t>
      </w: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Museums, art galleries, theatres and places of interest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22. </w:t>
      </w:r>
      <w:hyperlink r:id="rId18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The British Museum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made its online collections free to the public.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23. The </w:t>
      </w:r>
      <w:hyperlink r:id="rId19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Natural History Museum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free virtual tours.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24. The </w:t>
      </w:r>
      <w:hyperlink r:id="rId20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Tate Gallery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a 360-degree virtual tour online.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25. View the latest exhibitions at </w:t>
      </w:r>
      <w:hyperlink r:id="rId21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The National Gallery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virtual tours.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26. Watch </w:t>
      </w:r>
      <w:hyperlink r:id="rId22" w:history="1">
        <w:proofErr w:type="gram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The</w:t>
        </w:r>
        <w:proofErr w:type="gramEnd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 Wind in the Willows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stage production online.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27. </w:t>
      </w:r>
      <w:hyperlink r:id="rId23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The Vatican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has opened up its digital tours so the Sistine Chapel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can be viewed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28. </w:t>
      </w:r>
      <w:hyperlink r:id="rId24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NASA Kids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is perfect for space fans. Learn all about the universe we live in by viewing these online videos.</w:t>
      </w: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Podcasts and radio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29. </w:t>
      </w:r>
      <w:hyperlink r:id="rId25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Pie Corbett 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Russell Prue and Ian Rocky for daily English lessons at 9.30 am.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30. </w:t>
      </w:r>
      <w:hyperlink r:id="rId26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BBC Teach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podcasts for ages 3 and up.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31. </w:t>
      </w:r>
      <w:hyperlink r:id="rId27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GCSE podcasts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collected for you on a range of subjects.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32. The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"https://www.tes.com/news/hub/tes-podagogy"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Tes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</w:t>
      </w:r>
      <w:proofErr w:type="spellStart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Podagogy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series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for all your CPD needs.</w:t>
      </w: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Online video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33. Google has launched</w:t>
      </w:r>
      <w:hyperlink r:id="rId28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 Teach </w:t>
        </w:r>
        <w:proofErr w:type="gram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From</w:t>
        </w:r>
        <w:proofErr w:type="gramEnd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 Home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in collaboration with the</w:t>
      </w:r>
      <w:hyperlink r:id="rId29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UNESCO Institute for Information Technologies in Education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(UNESCO IITE). Teach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From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Home is a central hub of information, tips, training and tools from across Google for Education to help teachers keep teaching, even when they aren’t in the classroom. 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34. YouTube has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"https://protect-eu.mimecast.com/s/e0_qC0glWFJ1gAns2HsmZ?domain=learnathome.withyoutube.com/"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Learn@Home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, a website with learning resources and content for families – from popular learning channels such as</w:t>
      </w:r>
      <w:hyperlink r:id="rId30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Khan Academy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,</w:t>
      </w:r>
      <w:hyperlink r:id="rId31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Sesame Street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and</w:t>
      </w:r>
      <w:hyperlink r:id="rId32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code.org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 for help with maths, science, history and arts. You can also visit the</w:t>
      </w:r>
      <w:hyperlink r:id="rId33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YouTube Learning destination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for more videos and helpful resources.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lastRenderedPageBreak/>
        <w:t>35. </w:t>
      </w:r>
      <w:hyperlink r:id="rId34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BBC iPlayer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many educational and arts and culture videos available for free.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36. Carol 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Vorderman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videos and worksheets for</w:t>
      </w:r>
      <w:hyperlink r:id="rId35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maths lessons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37. Cartoon lessons on YouTube with</w:t>
      </w:r>
      <w:hyperlink r:id="rId36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 Pete McKee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38. </w:t>
      </w:r>
      <w:hyperlink r:id="rId37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Read Write </w:t>
        </w:r>
        <w:proofErr w:type="spell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Inc</w:t>
        </w:r>
        <w:proofErr w:type="spellEnd"/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its phonics videos on YouTube.</w:t>
      </w: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Live lessons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39. Joe Wicks – aka The Body Coach – </w:t>
      </w:r>
      <w:hyperlink r:id="rId38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is running PE Lessons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for all ages.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40. Mr 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Bruff's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</w:t>
      </w:r>
      <w:hyperlink r:id="rId39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daily English lessons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for GCSE students.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41. </w:t>
      </w:r>
      <w:hyperlink r:id="rId40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Coding for kids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daily lessons.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42. Daily lessons including phonics on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"https://www.youtube.com/channel/UCMY4o8_rPjmFoatx7F4TvHQ"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Twinkl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TV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43. </w:t>
      </w:r>
      <w:hyperlink r:id="rId41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English National Ballet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with live ballet lessons.</w:t>
      </w:r>
    </w:p>
    <w:p w:rsidR="008675C6" w:rsidRPr="008675C6" w:rsidRDefault="008675C6" w:rsidP="008675C6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8675C6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Other resources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44. 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"https://progressay.com/"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Progressay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is an online AI essay-marking programme for teachers and is free to use during school closures.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45. </w:t>
      </w:r>
      <w:hyperlink r:id="rId42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Minecraft: The Education Edition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is popular with children already – these resources all have an educational purpose.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46. 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"https://clubs-kids.scholastic.co.uk/"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Schoolastic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Book Club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free activities and games, mostly aimed at primary pupils.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47. Ideas for EYFS pupils or siblings from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"https://abcdoes.com/home-learning/"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ABCdoes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48. Look at nature all around the world with </w:t>
      </w:r>
      <w:hyperlink r:id="rId43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Explore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49. </w:t>
      </w:r>
      <w:hyperlink r:id="rId44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Audible Stories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made all of its classic children’s stories free.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50. Watch </w:t>
      </w:r>
      <w:hyperlink r:id="rId45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science experiments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with Colorado University.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51. Online </w:t>
      </w:r>
      <w:hyperlink r:id="rId46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physics demonstrations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for students of all ages.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52. For music lovers, there is a 21-day free trial to learn an instrument with </w:t>
      </w:r>
      <w:hyperlink r:id="rId47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Prodigies Music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53. Explore the world with videos capturing activity all over the planet with </w:t>
      </w:r>
      <w:hyperlink r:id="rId48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Project Explore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54. </w:t>
      </w:r>
      <w:hyperlink r:id="rId49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Quaver Music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free school closure activities for students learning at home.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55. On Twitter, Patrick Stewart (</w:t>
      </w:r>
      <w:hyperlink r:id="rId50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@</w:t>
        </w:r>
        <w:proofErr w:type="spell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sirpatstew</w:t>
        </w:r>
        <w:proofErr w:type="spellEnd"/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) is reading a sonnet a day.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lastRenderedPageBreak/>
        <w:t xml:space="preserve">56. Julie Dawn Cole, who played the original 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Veruca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Salt in </w:t>
      </w:r>
      <w:r w:rsidRPr="008675C6">
        <w:rPr>
          <w:rFonts w:ascii="Calibri" w:eastAsia="Times New Roman" w:hAnsi="Calibri" w:cs="Calibri"/>
          <w:i/>
          <w:iCs/>
          <w:color w:val="222222"/>
          <w:spacing w:val="3"/>
          <w:sz w:val="24"/>
          <w:szCs w:val="24"/>
          <w:lang w:eastAsia="en-GB"/>
        </w:rPr>
        <w:t>Willy Wonka And The Chocolate Factory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(and 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Tes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mental health columnist), is reading the book it was based on – Roald Dahl's </w:t>
      </w:r>
      <w:r w:rsidRPr="008675C6">
        <w:rPr>
          <w:rFonts w:ascii="Calibri" w:eastAsia="Times New Roman" w:hAnsi="Calibri" w:cs="Calibri"/>
          <w:i/>
          <w:iCs/>
          <w:color w:val="222222"/>
          <w:spacing w:val="3"/>
          <w:sz w:val="24"/>
          <w:szCs w:val="24"/>
          <w:lang w:eastAsia="en-GB"/>
        </w:rPr>
        <w:t>Charlie and the Chocolate Factory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– aloud one chapter a night at 6pm on her </w:t>
      </w:r>
      <w:hyperlink r:id="rId51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Facebook page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57. </w:t>
      </w:r>
      <w:hyperlink r:id="rId52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Open Classrooms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free resources to help with teacher CPD and has a catalogue of hundreds of online courses.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58. The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"https://www.thefitnutprogram.com/"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FitNut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free PE resources for nursery and primary children.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59. The </w:t>
      </w:r>
      <w:hyperlink r:id="rId53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National Association of RE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teachers have provided free RE resources.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60. </w:t>
      </w:r>
      <w:hyperlink r:id="rId54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News Mag Media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have made their content free. Great for supporting children with their non-fiction reading.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61. 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"https://readingwise.com/coronavirus-support"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ReadingWise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made their literacy materials free during the school closures.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62. For fans of </w:t>
      </w:r>
      <w:hyperlink r:id="rId55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The Mantle of the Expert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, all the Troll Hunter resources are free for you to share.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63. </w:t>
      </w:r>
      <w:hyperlink r:id="rId56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Sum Dog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 has personalised maths and spelling you can try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for free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64. For help for your physics GCSE and A-level students, try </w:t>
      </w:r>
      <w:hyperlink r:id="rId57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Physics Online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for free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videos.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65. </w:t>
      </w:r>
      <w:hyperlink r:id="rId58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Mrs </w:t>
        </w:r>
        <w:proofErr w:type="spell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Macavity</w:t>
        </w:r>
        <w:proofErr w:type="spellEnd"/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 free home learning packs for ages 3-11. 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66. If you need video lectures, then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"https://www.massolit.io/"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Massolit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have made all their content free. Produced by top universities, and covering a range of subjects, these are perfect for GCSE and A-level students.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67. Hosted by Barclays, </w:t>
      </w:r>
      <w:hyperlink r:id="rId59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Digital Eagles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have live lessons on coding available on YouTube.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68. Teacher well-being is important too, and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"http://ditchlingyoga.com/teachers.html"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Ditchling</w:t>
      </w:r>
      <w:proofErr w:type="spellEnd"/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 xml:space="preserve"> Yoga</w: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have made their content free for all teachers and NHS staff.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69. </w:t>
      </w:r>
      <w:hyperlink r:id="rId60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Primary Stars Education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is normally a subscription service, but has made packs for year one and two free during school closures.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70. </w:t>
      </w:r>
      <w:hyperlink r:id="rId61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White Rose Maths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videos and resources for home learning, as well as a daily hour of maths help for parents.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71. </w:t>
      </w:r>
      <w:hyperlink r:id="rId62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 xml:space="preserve">Team </w:t>
        </w:r>
        <w:proofErr w:type="spellStart"/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Teacherly</w:t>
        </w:r>
        <w:proofErr w:type="spellEnd"/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has resources for teachers to assist with the planning of lessons.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72. Free eBooks can really help students. You can find them here on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"https://www.worldbook.com/ebooks.aspx"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WorldeBooks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8675C6" w:rsidRPr="008675C6" w:rsidRDefault="008675C6" w:rsidP="008675C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73. </w:t>
      </w:r>
      <w:proofErr w:type="spell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begin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instrText xml:space="preserve"> HYPERLINK "https://www.researchify.co.uk/audiobooks.html" </w:instrText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separate"/>
      </w:r>
      <w:r w:rsidRPr="008675C6">
        <w:rPr>
          <w:rFonts w:ascii="Calibri" w:eastAsia="Times New Roman" w:hAnsi="Calibri" w:cs="Calibri"/>
          <w:color w:val="515AF2"/>
          <w:spacing w:val="3"/>
          <w:sz w:val="24"/>
          <w:szCs w:val="24"/>
          <w:lang w:eastAsia="en-GB"/>
        </w:rPr>
        <w:t>Researchify</w:t>
      </w:r>
      <w:proofErr w:type="spell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fldChar w:fldCharType="end"/>
      </w: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have classic children's literature in audiobook and PDF.</w:t>
      </w:r>
    </w:p>
    <w:p w:rsidR="00F802CE" w:rsidRPr="00523ADA" w:rsidRDefault="008675C6" w:rsidP="00523ADA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74. Primary school children might enjoy these free resources and videos from </w:t>
      </w:r>
      <w:hyperlink r:id="rId63" w:history="1">
        <w:r w:rsidRPr="008675C6">
          <w:rPr>
            <w:rFonts w:ascii="Calibri" w:eastAsia="Times New Roman" w:hAnsi="Calibri" w:cs="Calibri"/>
            <w:color w:val="515AF2"/>
            <w:spacing w:val="3"/>
            <w:sz w:val="24"/>
            <w:szCs w:val="24"/>
            <w:lang w:eastAsia="en-GB"/>
          </w:rPr>
          <w:t>Carly Hart</w:t>
        </w:r>
      </w:hyperlink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. They </w:t>
      </w:r>
      <w:proofErr w:type="gramStart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have been designed to encourage a love of reading and created by the author herself</w:t>
      </w:r>
      <w:proofErr w:type="gramEnd"/>
      <w:r w:rsidRPr="008675C6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  <w:bookmarkStart w:id="0" w:name="_GoBack"/>
      <w:bookmarkEnd w:id="0"/>
    </w:p>
    <w:sectPr w:rsidR="00F802CE" w:rsidRPr="00523ADA" w:rsidSect="0086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6"/>
    <w:rsid w:val="001B214D"/>
    <w:rsid w:val="00523ADA"/>
    <w:rsid w:val="00556F95"/>
    <w:rsid w:val="008675C6"/>
    <w:rsid w:val="00E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F536"/>
  <w15:chartTrackingRefBased/>
  <w15:docId w15:val="{9C678120-3A58-461C-9CB6-98F2D592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393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4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ury.tech/explore-century/parents/" TargetMode="External"/><Relationship Id="rId18" Type="http://schemas.openxmlformats.org/officeDocument/2006/relationships/hyperlink" Target="https://artsandculture.google.com/partner/the-british-museum" TargetMode="External"/><Relationship Id="rId26" Type="http://schemas.openxmlformats.org/officeDocument/2006/relationships/hyperlink" Target="https://www.bbc.co.uk/programmes/articles/319Xwwk3ZMzRGWvC5xZKNq8/podcasts" TargetMode="External"/><Relationship Id="rId39" Type="http://schemas.openxmlformats.org/officeDocument/2006/relationships/hyperlink" Target="https://www.youtube.com/user/mrbruff" TargetMode="External"/><Relationship Id="rId21" Type="http://schemas.openxmlformats.org/officeDocument/2006/relationships/hyperlink" Target="https://www.nationalgallery.org.uk/visiting/virtual-tours" TargetMode="External"/><Relationship Id="rId34" Type="http://schemas.openxmlformats.org/officeDocument/2006/relationships/hyperlink" Target="https://www.bbc.co.uk/iplayer/categories/arts/featured" TargetMode="External"/><Relationship Id="rId42" Type="http://schemas.openxmlformats.org/officeDocument/2006/relationships/hyperlink" Target="https://education.minecraft.net/" TargetMode="External"/><Relationship Id="rId47" Type="http://schemas.openxmlformats.org/officeDocument/2006/relationships/hyperlink" Target="https://prodigiesmusic.com/" TargetMode="External"/><Relationship Id="rId50" Type="http://schemas.openxmlformats.org/officeDocument/2006/relationships/hyperlink" Target="https://twitter.com/SirPatStew?s=20" TargetMode="External"/><Relationship Id="rId55" Type="http://schemas.openxmlformats.org/officeDocument/2006/relationships/hyperlink" Target="https://www.explore-more.org/stories/troll-hunter/" TargetMode="External"/><Relationship Id="rId63" Type="http://schemas.openxmlformats.org/officeDocument/2006/relationships/hyperlink" Target="https://www.carylhart.com/" TargetMode="External"/><Relationship Id="rId7" Type="http://schemas.openxmlformats.org/officeDocument/2006/relationships/hyperlink" Target="https://kids.classroomsecrets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bslearningmedia.org/" TargetMode="External"/><Relationship Id="rId20" Type="http://schemas.openxmlformats.org/officeDocument/2006/relationships/hyperlink" Target="https://www.tate.org.uk/art/360-video/grimshaw" TargetMode="External"/><Relationship Id="rId29" Type="http://schemas.openxmlformats.org/officeDocument/2006/relationships/hyperlink" Target="https://protect-eu.mimecast.com/s/bu7vCnZMEil83R4tvsB2b?domain=iite.unesco.org" TargetMode="External"/><Relationship Id="rId41" Type="http://schemas.openxmlformats.org/officeDocument/2006/relationships/hyperlink" Target="https://www.youtube.com/user/enballet" TargetMode="External"/><Relationship Id="rId54" Type="http://schemas.openxmlformats.org/officeDocument/2006/relationships/hyperlink" Target="https://www.newsmagmedia.ie/" TargetMode="External"/><Relationship Id="rId62" Type="http://schemas.openxmlformats.org/officeDocument/2006/relationships/hyperlink" Target="https://teacherly.i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" TargetMode="External"/><Relationship Id="rId11" Type="http://schemas.openxmlformats.org/officeDocument/2006/relationships/hyperlink" Target="https://www.emile-education.com/schools-corona-virus/" TargetMode="External"/><Relationship Id="rId24" Type="http://schemas.openxmlformats.org/officeDocument/2006/relationships/hyperlink" Target="https://www.nasa.gov/kidsclub/index.html" TargetMode="External"/><Relationship Id="rId32" Type="http://schemas.openxmlformats.org/officeDocument/2006/relationships/hyperlink" Target="https://protect-eu.mimecast.com/s/P7P0CvgXPFOQLkJHZH0Pl?domain=youtube.com" TargetMode="External"/><Relationship Id="rId37" Type="http://schemas.openxmlformats.org/officeDocument/2006/relationships/hyperlink" Target="https://www.youtube.com/channel/UCo7fbLgY2oA_cFCIg9GdxtQ?mc_cid=5b8869f543&amp;mc_eid=6974981631" TargetMode="External"/><Relationship Id="rId40" Type="http://schemas.openxmlformats.org/officeDocument/2006/relationships/hyperlink" Target="https://www.youtube.com/watch?v=1fcBpqTwrqE" TargetMode="External"/><Relationship Id="rId45" Type="http://schemas.openxmlformats.org/officeDocument/2006/relationships/hyperlink" Target="https://phet.colorado.edu/_m/" TargetMode="External"/><Relationship Id="rId53" Type="http://schemas.openxmlformats.org/officeDocument/2006/relationships/hyperlink" Target="http://www.natre.org.uk/about-natre/free-resources-for-you-and-your-pupils/" TargetMode="External"/><Relationship Id="rId58" Type="http://schemas.openxmlformats.org/officeDocument/2006/relationships/hyperlink" Target="https://www.mrsmactivity.co.uk/free-home-learning-resource-covid19/" TargetMode="External"/><Relationship Id="rId5" Type="http://schemas.openxmlformats.org/officeDocument/2006/relationships/hyperlink" Target="https://www.khanacademy.org/" TargetMode="External"/><Relationship Id="rId15" Type="http://schemas.openxmlformats.org/officeDocument/2006/relationships/hyperlink" Target="https://www.phonicsplay.co.uk/" TargetMode="External"/><Relationship Id="rId23" Type="http://schemas.openxmlformats.org/officeDocument/2006/relationships/hyperlink" Target="http://www.museivaticani.va/content/museivaticani/en/collezioni/musei/tour-virtuali-elenco.html" TargetMode="External"/><Relationship Id="rId28" Type="http://schemas.openxmlformats.org/officeDocument/2006/relationships/hyperlink" Target="https://protect-eu.mimecast.com/s/QcISCmwLDi1OPQVC3hqAY?domain=g.co" TargetMode="External"/><Relationship Id="rId36" Type="http://schemas.openxmlformats.org/officeDocument/2006/relationships/hyperlink" Target="https://www.youtube.com/watch?v=q8f8ag58jDs" TargetMode="External"/><Relationship Id="rId49" Type="http://schemas.openxmlformats.org/officeDocument/2006/relationships/hyperlink" Target="https://www.quavermusic.com/info/at-home-resources/" TargetMode="External"/><Relationship Id="rId57" Type="http://schemas.openxmlformats.org/officeDocument/2006/relationships/hyperlink" Target="https://www.youtube.com/physicsonline?uid=Zzatyx-xC-Dl_VVUVHYDYw&amp;app=desktop" TargetMode="External"/><Relationship Id="rId61" Type="http://schemas.openxmlformats.org/officeDocument/2006/relationships/hyperlink" Target="https://whiterosemaths.com/" TargetMode="External"/><Relationship Id="rId10" Type="http://schemas.openxmlformats.org/officeDocument/2006/relationships/hyperlink" Target="https://www.englishmastery.org/our-response-to-coronavirus-covid-19/" TargetMode="External"/><Relationship Id="rId19" Type="http://schemas.openxmlformats.org/officeDocument/2006/relationships/hyperlink" Target="https://www.nhm.ac.uk/" TargetMode="External"/><Relationship Id="rId31" Type="http://schemas.openxmlformats.org/officeDocument/2006/relationships/hyperlink" Target="https://protect-eu.mimecast.com/s/T6UUCr0QLiwgnByCmmbUc?domain=youtube.com" TargetMode="External"/><Relationship Id="rId44" Type="http://schemas.openxmlformats.org/officeDocument/2006/relationships/hyperlink" Target="https://stories.audible.com/discovery" TargetMode="External"/><Relationship Id="rId52" Type="http://schemas.openxmlformats.org/officeDocument/2006/relationships/hyperlink" Target="https://openclassrooms.com/en/p/academic-continuity" TargetMode="External"/><Relationship Id="rId60" Type="http://schemas.openxmlformats.org/officeDocument/2006/relationships/hyperlink" Target="https://primarystarseducation.co.uk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go.twigeducation.com/covid19-global" TargetMode="External"/><Relationship Id="rId9" Type="http://schemas.openxmlformats.org/officeDocument/2006/relationships/hyperlink" Target="https://www.robinhoodmat.co.uk/learning-projects/" TargetMode="External"/><Relationship Id="rId14" Type="http://schemas.openxmlformats.org/officeDocument/2006/relationships/hyperlink" Target="https://tpet.co.uk/latest-resources/" TargetMode="External"/><Relationship Id="rId22" Type="http://schemas.openxmlformats.org/officeDocument/2006/relationships/hyperlink" Target="http://www.willowsmusical.com/" TargetMode="External"/><Relationship Id="rId27" Type="http://schemas.openxmlformats.org/officeDocument/2006/relationships/hyperlink" Target="https://player.fm/podcasts/Gcse" TargetMode="External"/><Relationship Id="rId30" Type="http://schemas.openxmlformats.org/officeDocument/2006/relationships/hyperlink" Target="https://protect-eu.mimecast.com/s/3mx_CqjPKtLqkMgfo03UJ?domain=youtube.com" TargetMode="External"/><Relationship Id="rId35" Type="http://schemas.openxmlformats.org/officeDocument/2006/relationships/hyperlink" Target="https://www.themathsfactor.com/" TargetMode="External"/><Relationship Id="rId43" Type="http://schemas.openxmlformats.org/officeDocument/2006/relationships/hyperlink" Target="https://explore.org/" TargetMode="External"/><Relationship Id="rId48" Type="http://schemas.openxmlformats.org/officeDocument/2006/relationships/hyperlink" Target="https://www.projectexplorer.org/" TargetMode="External"/><Relationship Id="rId56" Type="http://schemas.openxmlformats.org/officeDocument/2006/relationships/hyperlink" Target="https://pages.sumdog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tts-group.co.uk/home+learning+activities.html" TargetMode="External"/><Relationship Id="rId51" Type="http://schemas.openxmlformats.org/officeDocument/2006/relationships/hyperlink" Target="https://www.facebook.com/juliedawncol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2simple.com/purple-mash/" TargetMode="External"/><Relationship Id="rId17" Type="http://schemas.openxmlformats.org/officeDocument/2006/relationships/hyperlink" Target="https://www.rosettastone.com/freeforstudents/" TargetMode="External"/><Relationship Id="rId25" Type="http://schemas.openxmlformats.org/officeDocument/2006/relationships/hyperlink" Target="https://radioblogging.net/" TargetMode="External"/><Relationship Id="rId33" Type="http://schemas.openxmlformats.org/officeDocument/2006/relationships/hyperlink" Target="https://protect-eu.mimecast.com/s/VCNgCwjYQt0BVw5FB-QUV?domain=youtube.com" TargetMode="External"/><Relationship Id="rId38" Type="http://schemas.openxmlformats.org/officeDocument/2006/relationships/hyperlink" Target="https://www.youtube.com/channel/UCAxW1XT0iEJo0TYlRfn6rYQ" TargetMode="External"/><Relationship Id="rId46" Type="http://schemas.openxmlformats.org/officeDocument/2006/relationships/hyperlink" Target="https://www.positivephysics.org/home" TargetMode="External"/><Relationship Id="rId59" Type="http://schemas.openxmlformats.org/officeDocument/2006/relationships/hyperlink" Target="https://www.youtube.com/watch?v=cxIPibLom2o&amp;list=PLecqH2uhOR0bj6Qb0LzzXYz8nFFIC0m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8831AE6</Template>
  <TotalTime>0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RAbrahams</dc:creator>
  <cp:keywords/>
  <dc:description/>
  <cp:lastModifiedBy>RAbrahams</cp:lastModifiedBy>
  <cp:revision>2</cp:revision>
  <dcterms:created xsi:type="dcterms:W3CDTF">2020-04-03T13:50:00Z</dcterms:created>
  <dcterms:modified xsi:type="dcterms:W3CDTF">2020-04-03T13:50:00Z</dcterms:modified>
</cp:coreProperties>
</file>